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50C9" w14:textId="77777777" w:rsidR="00803963" w:rsidRDefault="00D95E64">
      <w:pPr>
        <w:rPr>
          <w:vertAlign w:val="subscript"/>
        </w:rPr>
      </w:pPr>
    </w:p>
    <w:p w14:paraId="4BB80C1E" w14:textId="0D7B1EE7" w:rsidR="003321FB" w:rsidRDefault="003321FB" w:rsidP="003321FB">
      <w:r w:rsidRPr="00F54220">
        <w:rPr>
          <w:b/>
        </w:rPr>
        <w:t>Improvement Activity:</w:t>
      </w:r>
      <w:r w:rsidRPr="00F54220">
        <w:t xml:space="preserve"> </w:t>
      </w:r>
      <w:r>
        <w:t>Provide 24/7 access to eligible clinicians or groups who have real-time access to patient’s medical record (IA_EPA_1</w:t>
      </w:r>
      <w:r w:rsidRPr="00F54220">
        <w:t>)</w:t>
      </w:r>
    </w:p>
    <w:p w14:paraId="6EB5C226" w14:textId="77777777" w:rsidR="003321FB" w:rsidRDefault="003321FB" w:rsidP="003321FB">
      <w:r w:rsidRPr="00F54220">
        <w:rPr>
          <w:b/>
        </w:rPr>
        <w:t>Activity Weighting:</w:t>
      </w:r>
      <w:r>
        <w:t xml:space="preserve"> High</w:t>
      </w:r>
    </w:p>
    <w:p w14:paraId="303C7E51" w14:textId="1BC6BB2D" w:rsidR="003321FB" w:rsidRPr="003321FB" w:rsidRDefault="003321FB" w:rsidP="003321FB">
      <w:pPr>
        <w:rPr>
          <w:rFonts w:ascii="Times New Roman" w:eastAsia="Times New Roman" w:hAnsi="Times New Roman" w:cs="Times New Roman"/>
        </w:rPr>
      </w:pPr>
      <w:r w:rsidRPr="00F54220">
        <w:rPr>
          <w:b/>
        </w:rPr>
        <w:t>Description</w:t>
      </w:r>
      <w:r w:rsidRPr="00F54220">
        <w:rPr>
          <w:rFonts w:ascii="Calibri" w:hAnsi="Calibri"/>
          <w:b/>
        </w:rPr>
        <w:t>:</w:t>
      </w:r>
      <w:r w:rsidRPr="00F54220">
        <w:rPr>
          <w:rFonts w:ascii="Calibri" w:hAnsi="Calibri"/>
        </w:rPr>
        <w:t xml:space="preserve"> </w:t>
      </w:r>
      <w:r w:rsidRPr="003321FB">
        <w:rPr>
          <w:rFonts w:ascii="Calibri" w:eastAsia="Times New Roman" w:hAnsi="Calibri" w:cs="Times New Roman"/>
          <w:color w:val="222629"/>
          <w:shd w:val="clear" w:color="auto" w:fill="FFFFFF"/>
        </w:rPr>
        <w:t>Provide 24/7 access to MIPS eligible clinicians, groups, or care teams for advice about urgent and emergent care (e.g., eligible clinician and care team access to medical record, cross-coverage with access to medical record, or protocol-driven nurse line with access to medical record) that could include one or more of the following: Expanded hours in evenings and weekends with access to the patient medical record (e.g., coordinate with small practices to provide alternate hour office visits and urgent care); Use of alternatives to increase access to care team by MIPS eligible clinicians and groups, such as e-visits, phone visits, group visits, home visits and alternate locations (e.g., senior centers and assisted living centers); and/or Provision of same-day or next-day access to a consistent MIPS eligible clinician, group or care team when needed for urgent care or transition management</w:t>
      </w:r>
      <w:r>
        <w:rPr>
          <w:rFonts w:ascii="Calibri" w:eastAsia="Times New Roman" w:hAnsi="Calibri" w:cs="Times New Roman"/>
          <w:color w:val="222629"/>
          <w:shd w:val="clear" w:color="auto" w:fill="FFFFFF"/>
        </w:rPr>
        <w:t>.</w:t>
      </w:r>
    </w:p>
    <w:p w14:paraId="4DE6112F" w14:textId="16D8FCC2" w:rsidR="003321FB" w:rsidRPr="00F54220" w:rsidRDefault="003321FB" w:rsidP="003321FB">
      <w:pPr>
        <w:rPr>
          <w:rFonts w:ascii="Times New Roman" w:eastAsia="Times New Roman" w:hAnsi="Times New Roman" w:cs="Times New Roman"/>
        </w:rPr>
      </w:pPr>
    </w:p>
    <w:p w14:paraId="0E2E08C6" w14:textId="77777777" w:rsidR="003321FB" w:rsidRDefault="003321FB" w:rsidP="003321FB"/>
    <w:p w14:paraId="17135F76" w14:textId="77777777" w:rsidR="003321FB" w:rsidRPr="00053A57" w:rsidRDefault="003321FB" w:rsidP="003321FB">
      <w:pPr>
        <w:rPr>
          <w:b/>
        </w:rPr>
      </w:pPr>
      <w:r w:rsidRPr="00053A57">
        <w:rPr>
          <w:b/>
        </w:rPr>
        <w:t>Eligible clinician name:</w:t>
      </w:r>
    </w:p>
    <w:p w14:paraId="5D41E8F0" w14:textId="77777777" w:rsidR="003321FB" w:rsidRDefault="003321FB" w:rsidP="003321FB"/>
    <w:p w14:paraId="44922C6F" w14:textId="77777777" w:rsidR="003321FB" w:rsidRPr="00053A57" w:rsidRDefault="003321FB" w:rsidP="003321FB">
      <w:pPr>
        <w:rPr>
          <w:b/>
        </w:rPr>
      </w:pPr>
      <w:r w:rsidRPr="00053A57">
        <w:rPr>
          <w:b/>
        </w:rPr>
        <w:t xml:space="preserve">NPI / Tax ID: </w:t>
      </w:r>
    </w:p>
    <w:p w14:paraId="36BF71B8" w14:textId="77777777" w:rsidR="003321FB" w:rsidRDefault="003321FB" w:rsidP="003321FB"/>
    <w:p w14:paraId="6EBBA83A" w14:textId="6F851752" w:rsidR="00F8563B" w:rsidRPr="00ED3BFA" w:rsidRDefault="003321FB" w:rsidP="007A0163">
      <w:pPr>
        <w:rPr>
          <w:rFonts w:ascii="Calibri" w:hAnsi="Calibri" w:cs="Times"/>
          <w:color w:val="000000"/>
        </w:rPr>
      </w:pPr>
      <w:r>
        <w:t xml:space="preserve">As the above-named MIPS eligible clinician, I attest that I implemented </w:t>
      </w:r>
      <w:r w:rsidR="00ED3BFA">
        <w:t xml:space="preserve">and utilized </w:t>
      </w:r>
      <w:r>
        <w:t xml:space="preserve">an alternative to </w:t>
      </w:r>
      <w:r w:rsidR="003A36A9">
        <w:t>expand</w:t>
      </w:r>
      <w:r>
        <w:t xml:space="preserve"> </w:t>
      </w:r>
      <w:r w:rsidR="00ED3BFA">
        <w:t xml:space="preserve">patient </w:t>
      </w:r>
      <w:r>
        <w:t>access</w:t>
      </w:r>
      <w:r w:rsidR="0067356C">
        <w:t xml:space="preserve"> to </w:t>
      </w:r>
      <w:r w:rsidR="003A36A9">
        <w:t>our practice</w:t>
      </w:r>
      <w:r w:rsidR="00ED3BFA">
        <w:t>.  I accomplished</w:t>
      </w:r>
      <w:r w:rsidR="0092738F">
        <w:t xml:space="preserve"> this </w:t>
      </w:r>
      <w:r w:rsidR="003A36A9">
        <w:t xml:space="preserve">through </w:t>
      </w:r>
      <w:commentRangeStart w:id="0"/>
      <w:r w:rsidR="007A0163">
        <w:t>providing after-hours telephone availability for urgent and emergent needs of my patients</w:t>
      </w:r>
      <w:commentRangeEnd w:id="0"/>
      <w:r w:rsidR="007A0163">
        <w:rPr>
          <w:rStyle w:val="CommentReference"/>
        </w:rPr>
        <w:commentReference w:id="0"/>
      </w:r>
      <w:r w:rsidR="007A0163">
        <w:t>.  As a clinician who uses a cloud-based EHR, I can also access my patient records from anywhere.  This combination allows me to provide 24/7 availability</w:t>
      </w:r>
      <w:bookmarkStart w:id="1" w:name="_GoBack"/>
      <w:bookmarkEnd w:id="1"/>
      <w:r w:rsidR="007A0163">
        <w:t xml:space="preserve"> to patients while also having 24/7 access to their medical records.   </w:t>
      </w:r>
    </w:p>
    <w:p w14:paraId="0D276E4B" w14:textId="77777777" w:rsidR="00ED3BFA" w:rsidRDefault="00ED3BFA" w:rsidP="003321FB">
      <w:pPr>
        <w:rPr>
          <w:rFonts w:ascii="Calibri" w:eastAsia="Times New Roman" w:hAnsi="Calibri" w:cs="Times New Roman"/>
          <w:color w:val="000000"/>
        </w:rPr>
      </w:pPr>
    </w:p>
    <w:p w14:paraId="43EB8B89" w14:textId="0C3B5051" w:rsidR="003321FB" w:rsidRPr="00053A57" w:rsidRDefault="0092738F" w:rsidP="003321FB">
      <w:pPr>
        <w:rPr>
          <w:b/>
        </w:rPr>
      </w:pPr>
      <w:r>
        <w:rPr>
          <w:b/>
        </w:rPr>
        <w:t>Activity Start</w:t>
      </w:r>
      <w:r w:rsidR="003321FB" w:rsidRPr="00053A57">
        <w:rPr>
          <w:b/>
        </w:rPr>
        <w:t xml:space="preserve"> / End Date:</w:t>
      </w:r>
    </w:p>
    <w:p w14:paraId="51B32E45" w14:textId="77777777" w:rsidR="003321FB" w:rsidRPr="00627091" w:rsidRDefault="003321FB">
      <w:pPr>
        <w:rPr>
          <w:vertAlign w:val="subscript"/>
        </w:rPr>
      </w:pPr>
    </w:p>
    <w:p w14:paraId="162CDF0D" w14:textId="77777777" w:rsidR="00295DFF" w:rsidRDefault="00295DFF"/>
    <w:p w14:paraId="5275B9C2" w14:textId="77777777" w:rsidR="00295DFF" w:rsidRPr="0091783E" w:rsidRDefault="00295DFF"/>
    <w:sectPr w:rsidR="00295DFF" w:rsidRPr="0091783E" w:rsidSect="00295DFF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ett Paepke, OD" w:date="2017-03-30T06:42:00Z" w:initials="BPO">
    <w:p w14:paraId="33764213" w14:textId="384D0D2A" w:rsidR="007A0163" w:rsidRDefault="007A0163">
      <w:pPr>
        <w:pStyle w:val="CommentText"/>
      </w:pPr>
      <w:r>
        <w:rPr>
          <w:rStyle w:val="CommentReference"/>
        </w:rPr>
        <w:annotationRef/>
      </w:r>
      <w:r>
        <w:t>Edit with the ways in which you make yourself accessible to your patients after-hours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6421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CF8C" w14:textId="77777777" w:rsidR="003D342E" w:rsidRDefault="003D342E" w:rsidP="0091783E">
      <w:r>
        <w:separator/>
      </w:r>
    </w:p>
  </w:endnote>
  <w:endnote w:type="continuationSeparator" w:id="0">
    <w:p w14:paraId="7DD61398" w14:textId="77777777" w:rsidR="003D342E" w:rsidRDefault="003D342E" w:rsidP="009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27A2" w14:textId="77777777" w:rsidR="0091783E" w:rsidRDefault="00CC61CA">
    <w:pPr>
      <w:pStyle w:val="Footer"/>
    </w:pPr>
    <w:r w:rsidRPr="00CC61CA">
      <w:rPr>
        <w:noProof/>
      </w:rPr>
      <w:drawing>
        <wp:anchor distT="0" distB="0" distL="114300" distR="114300" simplePos="0" relativeHeight="251659264" behindDoc="0" locked="0" layoutInCell="1" allowOverlap="1" wp14:anchorId="5507E587" wp14:editId="2AFD3E17">
          <wp:simplePos x="0" y="0"/>
          <wp:positionH relativeFrom="column">
            <wp:posOffset>-1197610</wp:posOffset>
          </wp:positionH>
          <wp:positionV relativeFrom="paragraph">
            <wp:posOffset>-155575</wp:posOffset>
          </wp:positionV>
          <wp:extent cx="8221980" cy="574675"/>
          <wp:effectExtent l="0" t="0" r="7620" b="9525"/>
          <wp:wrapThrough wrapText="bothSides">
            <wp:wrapPolygon edited="0">
              <wp:start x="0" y="0"/>
              <wp:lineTo x="0" y="955"/>
              <wp:lineTo x="1268" y="15275"/>
              <wp:lineTo x="1268" y="21003"/>
              <wp:lineTo x="5138" y="21003"/>
              <wp:lineTo x="10610" y="21003"/>
              <wp:lineTo x="14347" y="19094"/>
              <wp:lineTo x="14213" y="15275"/>
              <wp:lineTo x="21553" y="955"/>
              <wp:lineTo x="215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19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1E9F" w14:textId="77777777" w:rsidR="003D342E" w:rsidRDefault="003D342E" w:rsidP="0091783E">
      <w:r>
        <w:separator/>
      </w:r>
    </w:p>
  </w:footnote>
  <w:footnote w:type="continuationSeparator" w:id="0">
    <w:p w14:paraId="10939E69" w14:textId="77777777" w:rsidR="003D342E" w:rsidRDefault="003D342E" w:rsidP="00917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8BFA5" w14:textId="77777777" w:rsidR="0091783E" w:rsidRDefault="00077325">
    <w:pPr>
      <w:pStyle w:val="Header"/>
    </w:pPr>
    <w:r w:rsidRPr="00077325">
      <w:rPr>
        <w:noProof/>
      </w:rPr>
      <w:drawing>
        <wp:anchor distT="0" distB="0" distL="114300" distR="114300" simplePos="0" relativeHeight="251660288" behindDoc="0" locked="0" layoutInCell="1" allowOverlap="1" wp14:anchorId="22CA097D" wp14:editId="3BDAD41B">
          <wp:simplePos x="0" y="0"/>
          <wp:positionH relativeFrom="column">
            <wp:posOffset>-978535</wp:posOffset>
          </wp:positionH>
          <wp:positionV relativeFrom="paragraph">
            <wp:posOffset>-341329</wp:posOffset>
          </wp:positionV>
          <wp:extent cx="7849870" cy="731520"/>
          <wp:effectExtent l="0" t="0" r="0" b="5080"/>
          <wp:wrapThrough wrapText="bothSides">
            <wp:wrapPolygon edited="0">
              <wp:start x="3634" y="4500"/>
              <wp:lineTo x="909" y="6000"/>
              <wp:lineTo x="978" y="15750"/>
              <wp:lineTo x="5312" y="19500"/>
              <wp:lineTo x="0" y="20250"/>
              <wp:lineTo x="0" y="21000"/>
              <wp:lineTo x="21527" y="21000"/>
              <wp:lineTo x="21527" y="20250"/>
              <wp:lineTo x="10763" y="18000"/>
              <wp:lineTo x="12720" y="12750"/>
              <wp:lineTo x="12441" y="7500"/>
              <wp:lineTo x="3914" y="4500"/>
              <wp:lineTo x="3634" y="450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8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F01D" w14:textId="77777777" w:rsidR="0091783E" w:rsidRDefault="009178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77D0F"/>
    <w:multiLevelType w:val="hybridMultilevel"/>
    <w:tmpl w:val="E78C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 Paepke, OD">
    <w15:presenceInfo w15:providerId="None" w15:userId="Brett Paepke, 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2E"/>
    <w:rsid w:val="00077325"/>
    <w:rsid w:val="00295DFF"/>
    <w:rsid w:val="003321FB"/>
    <w:rsid w:val="003A36A9"/>
    <w:rsid w:val="003D342E"/>
    <w:rsid w:val="00500C25"/>
    <w:rsid w:val="00535145"/>
    <w:rsid w:val="00616F0B"/>
    <w:rsid w:val="00627091"/>
    <w:rsid w:val="0067356C"/>
    <w:rsid w:val="007228A0"/>
    <w:rsid w:val="007A0163"/>
    <w:rsid w:val="0091783E"/>
    <w:rsid w:val="0092738F"/>
    <w:rsid w:val="00A5033D"/>
    <w:rsid w:val="00B75E53"/>
    <w:rsid w:val="00BB6957"/>
    <w:rsid w:val="00CC61CA"/>
    <w:rsid w:val="00D15D36"/>
    <w:rsid w:val="00D95E64"/>
    <w:rsid w:val="00E715FF"/>
    <w:rsid w:val="00E73873"/>
    <w:rsid w:val="00ED3BFA"/>
    <w:rsid w:val="00F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4B40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3E"/>
  </w:style>
  <w:style w:type="paragraph" w:styleId="Footer">
    <w:name w:val="footer"/>
    <w:basedOn w:val="Normal"/>
    <w:link w:val="FooterChar"/>
    <w:uiPriority w:val="99"/>
    <w:unhideWhenUsed/>
    <w:rsid w:val="00917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3E"/>
  </w:style>
  <w:style w:type="paragraph" w:styleId="ListParagraph">
    <w:name w:val="List Paragraph"/>
    <w:basedOn w:val="Normal"/>
    <w:uiPriority w:val="34"/>
    <w:qFormat/>
    <w:rsid w:val="003321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1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mpaepke/Library/Group%20Containers/UBF8T346G9.Office/User%20Content.localized/Templates.localized/Stationery%20RevAsp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2E1F8E-4B04-0B4A-8548-77921553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 RevAspire.dotx</Template>
  <TotalTime>1</TotalTime>
  <Pages>1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RevolutionEHR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Paepke, OD</dc:creator>
  <cp:keywords/>
  <dc:description/>
  <cp:lastModifiedBy>Brett Paepke, OD</cp:lastModifiedBy>
  <cp:revision>2</cp:revision>
  <dcterms:created xsi:type="dcterms:W3CDTF">2017-03-30T10:45:00Z</dcterms:created>
  <dcterms:modified xsi:type="dcterms:W3CDTF">2017-03-30T10:45:00Z</dcterms:modified>
</cp:coreProperties>
</file>