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50C9" w14:textId="77777777" w:rsidR="00803963" w:rsidRPr="00627091" w:rsidRDefault="00CA2D5F">
      <w:pPr>
        <w:rPr>
          <w:vertAlign w:val="subscript"/>
        </w:rPr>
      </w:pPr>
    </w:p>
    <w:p w14:paraId="162CDF0D" w14:textId="77777777" w:rsidR="00295DFF" w:rsidRDefault="00295DFF"/>
    <w:p w14:paraId="64AB8606" w14:textId="7CA54F6C" w:rsidR="00343EBD" w:rsidRDefault="00343EBD" w:rsidP="00343EBD">
      <w:r w:rsidRPr="00F54220">
        <w:rPr>
          <w:b/>
        </w:rPr>
        <w:t>Improvement Activity:</w:t>
      </w:r>
      <w:r w:rsidRPr="00F54220">
        <w:t xml:space="preserve"> </w:t>
      </w:r>
      <w:r>
        <w:t>Engagement of new Medicaid patients and follow-up (IA_AHE_1</w:t>
      </w:r>
      <w:r w:rsidRPr="00F54220">
        <w:t>)</w:t>
      </w:r>
    </w:p>
    <w:p w14:paraId="2341876C" w14:textId="77777777" w:rsidR="00343EBD" w:rsidRDefault="00343EBD" w:rsidP="00343EBD">
      <w:r w:rsidRPr="00F54220">
        <w:rPr>
          <w:b/>
        </w:rPr>
        <w:t>Activity Weighting:</w:t>
      </w:r>
      <w:r>
        <w:t xml:space="preserve"> High</w:t>
      </w:r>
    </w:p>
    <w:p w14:paraId="0866D8BD" w14:textId="0E4E99EE" w:rsidR="00343EBD" w:rsidRPr="00F54220" w:rsidRDefault="00343EBD" w:rsidP="00343EBD">
      <w:pPr>
        <w:rPr>
          <w:rFonts w:ascii="Times New Roman" w:eastAsia="Times New Roman" w:hAnsi="Times New Roman" w:cs="Times New Roman"/>
        </w:rPr>
      </w:pPr>
      <w:r w:rsidRPr="00F54220">
        <w:rPr>
          <w:b/>
        </w:rPr>
        <w:t>Description</w:t>
      </w:r>
      <w:r w:rsidRPr="00F54220">
        <w:rPr>
          <w:rFonts w:ascii="Calibri" w:hAnsi="Calibri"/>
          <w:b/>
        </w:rPr>
        <w:t>:</w:t>
      </w:r>
      <w:r w:rsidRPr="00F54220">
        <w:rPr>
          <w:rFonts w:ascii="Calibri" w:hAnsi="Calibri"/>
        </w:rPr>
        <w:t xml:space="preserve"> </w:t>
      </w:r>
      <w:r w:rsidRPr="00343EBD">
        <w:rPr>
          <w:rFonts w:ascii="Calibri" w:eastAsia="Times New Roman" w:hAnsi="Calibri" w:cs="Times New Roman"/>
          <w:color w:val="222629"/>
          <w:shd w:val="clear" w:color="auto" w:fill="FFFFFF"/>
        </w:rPr>
        <w:t>Seeing new and follow-up Medicaid patients in a timely manner, including individuals dually eligible for Medicaid and Medicare.</w:t>
      </w:r>
    </w:p>
    <w:p w14:paraId="6C957E6F" w14:textId="77777777" w:rsidR="00343EBD" w:rsidRDefault="00343EBD" w:rsidP="00343EBD"/>
    <w:p w14:paraId="3E2055DF" w14:textId="77777777" w:rsidR="00343EBD" w:rsidRPr="00053A57" w:rsidRDefault="00343EBD" w:rsidP="00343EBD">
      <w:pPr>
        <w:rPr>
          <w:b/>
        </w:rPr>
      </w:pPr>
      <w:r w:rsidRPr="00053A57">
        <w:rPr>
          <w:b/>
        </w:rPr>
        <w:t>Eligible clinician name:</w:t>
      </w:r>
    </w:p>
    <w:p w14:paraId="798B1510" w14:textId="77777777" w:rsidR="00343EBD" w:rsidRDefault="00343EBD" w:rsidP="00343EBD"/>
    <w:p w14:paraId="67B40AD6" w14:textId="77777777" w:rsidR="00343EBD" w:rsidRPr="00053A57" w:rsidRDefault="00343EBD" w:rsidP="00343EBD">
      <w:pPr>
        <w:rPr>
          <w:b/>
        </w:rPr>
      </w:pPr>
      <w:r w:rsidRPr="00053A57">
        <w:rPr>
          <w:b/>
        </w:rPr>
        <w:t xml:space="preserve">NPI / Tax ID: </w:t>
      </w:r>
    </w:p>
    <w:p w14:paraId="01108FAF" w14:textId="77777777" w:rsidR="00343EBD" w:rsidRDefault="00343EBD" w:rsidP="00343EBD"/>
    <w:p w14:paraId="5843F2B4" w14:textId="64FB1C06" w:rsidR="00343EBD" w:rsidRDefault="00343EBD" w:rsidP="00343EBD">
      <w:r>
        <w:t xml:space="preserve">As the above-named MIPS eligible clinician, I attest that my practice is accepting new Medicaid </w:t>
      </w:r>
      <w:r w:rsidR="00111CE3">
        <w:t xml:space="preserve">and Medicaid/Medicare </w:t>
      </w:r>
      <w:r>
        <w:t xml:space="preserve">patients and they are </w:t>
      </w:r>
      <w:r w:rsidR="00F02BB3">
        <w:t xml:space="preserve">both </w:t>
      </w:r>
      <w:r>
        <w:t xml:space="preserve">scheduled </w:t>
      </w:r>
      <w:r w:rsidR="00F02BB3">
        <w:t xml:space="preserve">and seen </w:t>
      </w:r>
      <w:r>
        <w:t>for examination</w:t>
      </w:r>
      <w:r w:rsidR="0081159D">
        <w:t>s</w:t>
      </w:r>
      <w:bookmarkStart w:id="0" w:name="_GoBack"/>
      <w:bookmarkEnd w:id="0"/>
      <w:r>
        <w:t xml:space="preserve"> in a timely manner.  Any required follow-up care is also scheduled and delivered in a timely manner.</w:t>
      </w:r>
    </w:p>
    <w:p w14:paraId="6492EC14" w14:textId="77777777" w:rsidR="00343EBD" w:rsidRPr="00ED3BFA" w:rsidRDefault="00343EBD" w:rsidP="00343EBD">
      <w:pPr>
        <w:rPr>
          <w:rFonts w:ascii="Calibri" w:hAnsi="Calibri" w:cs="Times"/>
          <w:color w:val="000000"/>
        </w:rPr>
      </w:pPr>
    </w:p>
    <w:p w14:paraId="41C2C240" w14:textId="77777777" w:rsidR="00343EBD" w:rsidRDefault="00343EBD" w:rsidP="00343EBD">
      <w:pPr>
        <w:rPr>
          <w:rFonts w:ascii="Calibri" w:eastAsia="Times New Roman" w:hAnsi="Calibri" w:cs="Times New Roman"/>
          <w:color w:val="000000"/>
        </w:rPr>
      </w:pPr>
    </w:p>
    <w:p w14:paraId="67A2E970" w14:textId="77777777" w:rsidR="00343EBD" w:rsidRPr="00053A57" w:rsidRDefault="00343EBD" w:rsidP="00343EBD">
      <w:pPr>
        <w:rPr>
          <w:b/>
        </w:rPr>
      </w:pPr>
      <w:r>
        <w:rPr>
          <w:b/>
        </w:rPr>
        <w:t>Activity Start</w:t>
      </w:r>
      <w:r w:rsidRPr="00053A57">
        <w:rPr>
          <w:b/>
        </w:rPr>
        <w:t xml:space="preserve"> / End Date:</w:t>
      </w:r>
    </w:p>
    <w:p w14:paraId="5275B9C2" w14:textId="77777777" w:rsidR="00295DFF" w:rsidRPr="0091783E" w:rsidRDefault="00295DFF"/>
    <w:sectPr w:rsidR="00295DFF" w:rsidRPr="0091783E" w:rsidSect="00295DFF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CCF8C" w14:textId="77777777" w:rsidR="003D342E" w:rsidRDefault="003D342E" w:rsidP="0091783E">
      <w:r>
        <w:separator/>
      </w:r>
    </w:p>
  </w:endnote>
  <w:endnote w:type="continuationSeparator" w:id="0">
    <w:p w14:paraId="7DD61398" w14:textId="77777777" w:rsidR="003D342E" w:rsidRDefault="003D342E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27A2" w14:textId="77777777" w:rsidR="0091783E" w:rsidRDefault="00CC61CA">
    <w:pPr>
      <w:pStyle w:val="Footer"/>
    </w:pPr>
    <w:r w:rsidRPr="00CC61CA">
      <w:rPr>
        <w:noProof/>
      </w:rPr>
      <w:drawing>
        <wp:anchor distT="0" distB="0" distL="114300" distR="114300" simplePos="0" relativeHeight="251659264" behindDoc="0" locked="0" layoutInCell="1" allowOverlap="1" wp14:anchorId="5507E587" wp14:editId="2AFD3E17">
          <wp:simplePos x="0" y="0"/>
          <wp:positionH relativeFrom="column">
            <wp:posOffset>-1197610</wp:posOffset>
          </wp:positionH>
          <wp:positionV relativeFrom="paragraph">
            <wp:posOffset>-155575</wp:posOffset>
          </wp:positionV>
          <wp:extent cx="8221980" cy="574675"/>
          <wp:effectExtent l="0" t="0" r="7620" b="9525"/>
          <wp:wrapThrough wrapText="bothSides">
            <wp:wrapPolygon edited="0">
              <wp:start x="0" y="0"/>
              <wp:lineTo x="0" y="955"/>
              <wp:lineTo x="1268" y="15275"/>
              <wp:lineTo x="1268" y="21003"/>
              <wp:lineTo x="5138" y="21003"/>
              <wp:lineTo x="10610" y="21003"/>
              <wp:lineTo x="14347" y="19094"/>
              <wp:lineTo x="14213" y="15275"/>
              <wp:lineTo x="21553" y="955"/>
              <wp:lineTo x="215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1E9F" w14:textId="77777777" w:rsidR="003D342E" w:rsidRDefault="003D342E" w:rsidP="0091783E">
      <w:r>
        <w:separator/>
      </w:r>
    </w:p>
  </w:footnote>
  <w:footnote w:type="continuationSeparator" w:id="0">
    <w:p w14:paraId="10939E69" w14:textId="77777777" w:rsidR="003D342E" w:rsidRDefault="003D342E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BFA5" w14:textId="77777777" w:rsidR="0091783E" w:rsidRDefault="00077325">
    <w:pPr>
      <w:pStyle w:val="Header"/>
    </w:pPr>
    <w:r w:rsidRPr="00077325">
      <w:rPr>
        <w:noProof/>
      </w:rPr>
      <w:drawing>
        <wp:anchor distT="0" distB="0" distL="114300" distR="114300" simplePos="0" relativeHeight="251660288" behindDoc="0" locked="0" layoutInCell="1" allowOverlap="1" wp14:anchorId="22CA097D" wp14:editId="3BDAD41B">
          <wp:simplePos x="0" y="0"/>
          <wp:positionH relativeFrom="column">
            <wp:posOffset>-978535</wp:posOffset>
          </wp:positionH>
          <wp:positionV relativeFrom="paragraph">
            <wp:posOffset>-341329</wp:posOffset>
          </wp:positionV>
          <wp:extent cx="7849870" cy="731520"/>
          <wp:effectExtent l="0" t="0" r="0" b="5080"/>
          <wp:wrapThrough wrapText="bothSides">
            <wp:wrapPolygon edited="0">
              <wp:start x="3634" y="4500"/>
              <wp:lineTo x="909" y="6000"/>
              <wp:lineTo x="978" y="15750"/>
              <wp:lineTo x="5312" y="19500"/>
              <wp:lineTo x="0" y="20250"/>
              <wp:lineTo x="0" y="21000"/>
              <wp:lineTo x="21527" y="21000"/>
              <wp:lineTo x="21527" y="20250"/>
              <wp:lineTo x="10763" y="18000"/>
              <wp:lineTo x="12720" y="12750"/>
              <wp:lineTo x="12441" y="7500"/>
              <wp:lineTo x="3914" y="4500"/>
              <wp:lineTo x="3634" y="450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F01D" w14:textId="77777777" w:rsidR="0091783E" w:rsidRDefault="00917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77325"/>
    <w:rsid w:val="000E1A30"/>
    <w:rsid w:val="00111CE3"/>
    <w:rsid w:val="00295DFF"/>
    <w:rsid w:val="00343EBD"/>
    <w:rsid w:val="003D342E"/>
    <w:rsid w:val="00500C25"/>
    <w:rsid w:val="00535145"/>
    <w:rsid w:val="00616F0B"/>
    <w:rsid w:val="00627091"/>
    <w:rsid w:val="0081159D"/>
    <w:rsid w:val="0091783E"/>
    <w:rsid w:val="00A5033D"/>
    <w:rsid w:val="00B75E53"/>
    <w:rsid w:val="00BB6957"/>
    <w:rsid w:val="00CA2D5F"/>
    <w:rsid w:val="00CC61CA"/>
    <w:rsid w:val="00D15D36"/>
    <w:rsid w:val="00D270DC"/>
    <w:rsid w:val="00E715FF"/>
    <w:rsid w:val="00E73873"/>
    <w:rsid w:val="00F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4B4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3E"/>
  </w:style>
  <w:style w:type="paragraph" w:styleId="Footer">
    <w:name w:val="footer"/>
    <w:basedOn w:val="Normal"/>
    <w:link w:val="Foot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mpaepke/Library/Group%20Containers/UBF8T346G9.Office/User%20Content.localized/Templates.localized/Stationery%20RevAsp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C3A531-B80E-594D-A83A-41CFA042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RevAspire.dotx</Template>
  <TotalTime>0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RevolutionEHR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Paepke, OD</dc:creator>
  <cp:keywords/>
  <dc:description/>
  <cp:lastModifiedBy>Brett Paepke, OD</cp:lastModifiedBy>
  <cp:revision>2</cp:revision>
  <dcterms:created xsi:type="dcterms:W3CDTF">2017-03-30T10:47:00Z</dcterms:created>
  <dcterms:modified xsi:type="dcterms:W3CDTF">2017-03-30T10:47:00Z</dcterms:modified>
</cp:coreProperties>
</file>