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6611" w14:textId="77777777" w:rsidR="00F54220" w:rsidRDefault="00F54220">
      <w:pPr>
        <w:rPr>
          <w:vertAlign w:val="subscript"/>
        </w:rPr>
      </w:pPr>
    </w:p>
    <w:p w14:paraId="4760D72C" w14:textId="77777777" w:rsidR="00CA41FA" w:rsidRDefault="00CA41FA">
      <w:pPr>
        <w:rPr>
          <w:b/>
        </w:rPr>
      </w:pPr>
    </w:p>
    <w:p w14:paraId="10C950C9" w14:textId="10112998" w:rsidR="00803963" w:rsidRDefault="00F54220">
      <w:r w:rsidRPr="00F54220">
        <w:rPr>
          <w:b/>
        </w:rPr>
        <w:t>Improvement Activity:</w:t>
      </w:r>
      <w:r w:rsidRPr="00F54220">
        <w:t xml:space="preserve"> TCPI Participation (IA_CC_4)</w:t>
      </w:r>
    </w:p>
    <w:p w14:paraId="04DC3CB2" w14:textId="5C83C857" w:rsidR="00F54220" w:rsidRDefault="00F54220">
      <w:r w:rsidRPr="00F54220">
        <w:rPr>
          <w:b/>
        </w:rPr>
        <w:t>Activity Weighting:</w:t>
      </w:r>
      <w:r>
        <w:t xml:space="preserve"> High</w:t>
      </w:r>
    </w:p>
    <w:p w14:paraId="2573E9DD" w14:textId="70F9CED1" w:rsidR="00F54220" w:rsidRPr="00F54220" w:rsidRDefault="00F54220" w:rsidP="00F54220">
      <w:pPr>
        <w:rPr>
          <w:rFonts w:ascii="Times New Roman" w:eastAsia="Times New Roman" w:hAnsi="Times New Roman" w:cs="Times New Roman"/>
        </w:rPr>
      </w:pPr>
      <w:r w:rsidRPr="00F54220">
        <w:rPr>
          <w:b/>
        </w:rPr>
        <w:t>Description</w:t>
      </w:r>
      <w:r w:rsidRPr="00F54220">
        <w:rPr>
          <w:rFonts w:ascii="Calibri" w:hAnsi="Calibri"/>
          <w:b/>
        </w:rPr>
        <w:t>:</w:t>
      </w:r>
      <w:r w:rsidRPr="00F54220">
        <w:rPr>
          <w:rFonts w:ascii="Calibri" w:hAnsi="Calibri"/>
        </w:rPr>
        <w:t xml:space="preserve"> </w:t>
      </w:r>
      <w:r w:rsidRPr="00F54220">
        <w:rPr>
          <w:rFonts w:ascii="Calibri" w:eastAsia="Times New Roman" w:hAnsi="Calibri" w:cs="Times New Roman"/>
          <w:color w:val="222629"/>
          <w:shd w:val="clear" w:color="auto" w:fill="FFFFFF"/>
        </w:rPr>
        <w:t>Participation in the CMS Transforming Clinical Practice Initiative</w:t>
      </w:r>
      <w:bookmarkStart w:id="0" w:name="_GoBack"/>
      <w:bookmarkEnd w:id="0"/>
    </w:p>
    <w:p w14:paraId="2CBAEE19" w14:textId="6A196D22" w:rsidR="00F54220" w:rsidRDefault="00F54220"/>
    <w:p w14:paraId="6ADF9960" w14:textId="62E8B884" w:rsidR="00F54220" w:rsidRPr="00053A57" w:rsidRDefault="00F54220">
      <w:pPr>
        <w:rPr>
          <w:b/>
        </w:rPr>
      </w:pPr>
      <w:r w:rsidRPr="00053A57">
        <w:rPr>
          <w:b/>
        </w:rPr>
        <w:t>Eligible clinician name:</w:t>
      </w:r>
    </w:p>
    <w:p w14:paraId="4D8ADA62" w14:textId="77777777" w:rsidR="00F54220" w:rsidRDefault="00F54220"/>
    <w:p w14:paraId="68B24744" w14:textId="3EB8C03A" w:rsidR="00F54220" w:rsidRPr="00053A57" w:rsidRDefault="00F54220">
      <w:pPr>
        <w:rPr>
          <w:b/>
        </w:rPr>
      </w:pPr>
      <w:r w:rsidRPr="00053A57">
        <w:rPr>
          <w:b/>
        </w:rPr>
        <w:t xml:space="preserve">NPI / Tax ID: </w:t>
      </w:r>
    </w:p>
    <w:p w14:paraId="74ECE276" w14:textId="77777777" w:rsidR="00F54220" w:rsidRDefault="00F54220"/>
    <w:p w14:paraId="5687B96D" w14:textId="60DF7B6A" w:rsidR="00F54220" w:rsidRDefault="00F54220">
      <w:r>
        <w:t>As the above-</w:t>
      </w:r>
      <w:r w:rsidR="00A15A5E">
        <w:t>named</w:t>
      </w:r>
      <w:r>
        <w:t xml:space="preserve"> MIPS eligible clinician, I attest that I was engaged with the Southern New England Practice Transformation Network (SNE-PTN) for at least 90 consecutive days during the 2017 performance period.</w:t>
      </w:r>
    </w:p>
    <w:p w14:paraId="3E4E3832" w14:textId="77777777" w:rsidR="00F54220" w:rsidRDefault="00F54220"/>
    <w:p w14:paraId="491A03DC" w14:textId="2215DCFF" w:rsidR="00A15A5E" w:rsidRDefault="00A15A5E" w:rsidP="00A15A5E">
      <w:pPr>
        <w:spacing w:after="360"/>
        <w:rPr>
          <w:rFonts w:ascii="Calibri" w:hAnsi="Calibri" w:cs="Times New Roman"/>
          <w:color w:val="000000"/>
        </w:rPr>
      </w:pPr>
      <w:r w:rsidRPr="00A15A5E">
        <w:rPr>
          <w:rFonts w:ascii="Calibri" w:hAnsi="Calibri" w:cs="Times New Roman"/>
          <w:color w:val="000000"/>
        </w:rPr>
        <w:t xml:space="preserve">The Southern New England Practice Transformation Network (SNE-PTN) is one of 29 practice transformation networks across the country chosen by the Centers for Medicare and Medicaid Services (CMS) to be part of its Transforming Clinical Practices Initiative </w:t>
      </w:r>
      <w:r w:rsidR="00CA41FA">
        <w:rPr>
          <w:rFonts w:ascii="Calibri" w:hAnsi="Calibri" w:cs="Times New Roman"/>
          <w:color w:val="000000"/>
        </w:rPr>
        <w:t>(TCPI</w:t>
      </w:r>
      <w:r w:rsidRPr="00A15A5E">
        <w:rPr>
          <w:rFonts w:ascii="Calibri" w:hAnsi="Calibri" w:cs="Times New Roman"/>
          <w:color w:val="000000"/>
        </w:rPr>
        <w:t>). </w:t>
      </w:r>
    </w:p>
    <w:p w14:paraId="2A05C2BB" w14:textId="6DAF165D" w:rsidR="00A15A5E" w:rsidRPr="00A15A5E" w:rsidRDefault="00A15A5E" w:rsidP="00A15A5E">
      <w:pPr>
        <w:spacing w:after="360"/>
        <w:rPr>
          <w:rFonts w:ascii="Calibri" w:hAnsi="Calibri" w:cs="Times New Roman"/>
          <w:color w:val="000000"/>
        </w:rPr>
      </w:pPr>
      <w:r w:rsidRPr="00A15A5E">
        <w:rPr>
          <w:rFonts w:ascii="Calibri" w:hAnsi="Calibri" w:cs="Times New Roman"/>
          <w:color w:val="000000"/>
        </w:rPr>
        <w:t xml:space="preserve">Practices in the network </w:t>
      </w:r>
      <w:r w:rsidR="00287CF6">
        <w:rPr>
          <w:rFonts w:ascii="Calibri" w:hAnsi="Calibri" w:cs="Times New Roman"/>
          <w:color w:val="000000"/>
        </w:rPr>
        <w:t>strive to</w:t>
      </w:r>
      <w:r w:rsidRPr="00A15A5E">
        <w:rPr>
          <w:rFonts w:ascii="Calibri" w:hAnsi="Calibri" w:cs="Times New Roman"/>
          <w:color w:val="000000"/>
        </w:rPr>
        <w:t xml:space="preserve"> achieve the Quadruple Aim:</w:t>
      </w:r>
    </w:p>
    <w:p w14:paraId="3A0C4997" w14:textId="77777777" w:rsidR="00A15A5E" w:rsidRPr="00A15A5E" w:rsidRDefault="00A15A5E" w:rsidP="00A15A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15A5E">
        <w:rPr>
          <w:rFonts w:ascii="Calibri" w:eastAsia="Times New Roman" w:hAnsi="Calibri" w:cs="Times New Roman"/>
          <w:color w:val="000000"/>
        </w:rPr>
        <w:t>Better patient experience</w:t>
      </w:r>
    </w:p>
    <w:p w14:paraId="046FEE8A" w14:textId="77777777" w:rsidR="00A15A5E" w:rsidRPr="00A15A5E" w:rsidRDefault="00A15A5E" w:rsidP="00A15A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15A5E">
        <w:rPr>
          <w:rFonts w:ascii="Calibri" w:eastAsia="Times New Roman" w:hAnsi="Calibri" w:cs="Times New Roman"/>
          <w:color w:val="000000"/>
        </w:rPr>
        <w:t>Better population health</w:t>
      </w:r>
    </w:p>
    <w:p w14:paraId="551EDEF3" w14:textId="77777777" w:rsidR="00A15A5E" w:rsidRPr="00A15A5E" w:rsidRDefault="00A15A5E" w:rsidP="00A15A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15A5E">
        <w:rPr>
          <w:rFonts w:ascii="Calibri" w:eastAsia="Times New Roman" w:hAnsi="Calibri" w:cs="Times New Roman"/>
          <w:color w:val="000000"/>
        </w:rPr>
        <w:t>Lower costs</w:t>
      </w:r>
    </w:p>
    <w:p w14:paraId="1C5C00AC" w14:textId="6DEE030A" w:rsidR="00A15A5E" w:rsidRDefault="00A15A5E" w:rsidP="00A15A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15A5E">
        <w:rPr>
          <w:rFonts w:ascii="Calibri" w:eastAsia="Times New Roman" w:hAnsi="Calibri" w:cs="Times New Roman"/>
          <w:color w:val="000000"/>
        </w:rPr>
        <w:t>Better work-life for clinicians and staff</w:t>
      </w:r>
    </w:p>
    <w:p w14:paraId="423B09A6" w14:textId="77777777" w:rsidR="00A15A5E" w:rsidRDefault="00A15A5E" w:rsidP="00A15A5E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</w:p>
    <w:p w14:paraId="1B7850CB" w14:textId="77777777" w:rsidR="00A15A5E" w:rsidRPr="00053A57" w:rsidRDefault="00A15A5E" w:rsidP="00A15A5E">
      <w:pPr>
        <w:rPr>
          <w:b/>
        </w:rPr>
      </w:pPr>
      <w:r w:rsidRPr="00053A57">
        <w:rPr>
          <w:b/>
        </w:rPr>
        <w:t>Registration / End Date:</w:t>
      </w:r>
    </w:p>
    <w:p w14:paraId="308914DD" w14:textId="77777777" w:rsidR="00A15A5E" w:rsidRPr="00A15A5E" w:rsidRDefault="00A15A5E" w:rsidP="00A15A5E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</w:p>
    <w:p w14:paraId="162CDF0D" w14:textId="77777777" w:rsidR="00295DFF" w:rsidRDefault="00295DFF"/>
    <w:p w14:paraId="5275B9C2" w14:textId="77777777" w:rsidR="00295DFF" w:rsidRPr="0091783E" w:rsidRDefault="00295DFF"/>
    <w:sectPr w:rsidR="00295DFF" w:rsidRPr="0091783E" w:rsidSect="00295DFF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CF8C" w14:textId="77777777" w:rsidR="003D342E" w:rsidRDefault="003D342E" w:rsidP="0091783E">
      <w:r>
        <w:separator/>
      </w:r>
    </w:p>
  </w:endnote>
  <w:endnote w:type="continuationSeparator" w:id="0">
    <w:p w14:paraId="7DD61398" w14:textId="77777777" w:rsidR="003D342E" w:rsidRDefault="003D342E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27A2" w14:textId="77777777" w:rsidR="0091783E" w:rsidRDefault="00CC61CA">
    <w:pPr>
      <w:pStyle w:val="Footer"/>
    </w:pPr>
    <w:r w:rsidRPr="00CC61CA">
      <w:rPr>
        <w:noProof/>
      </w:rPr>
      <w:drawing>
        <wp:anchor distT="0" distB="0" distL="114300" distR="114300" simplePos="0" relativeHeight="251659264" behindDoc="0" locked="0" layoutInCell="1" allowOverlap="1" wp14:anchorId="5507E587" wp14:editId="2AFD3E17">
          <wp:simplePos x="0" y="0"/>
          <wp:positionH relativeFrom="column">
            <wp:posOffset>-1197610</wp:posOffset>
          </wp:positionH>
          <wp:positionV relativeFrom="paragraph">
            <wp:posOffset>-155575</wp:posOffset>
          </wp:positionV>
          <wp:extent cx="8221980" cy="574675"/>
          <wp:effectExtent l="0" t="0" r="7620" b="9525"/>
          <wp:wrapThrough wrapText="bothSides">
            <wp:wrapPolygon edited="0">
              <wp:start x="0" y="0"/>
              <wp:lineTo x="0" y="955"/>
              <wp:lineTo x="1268" y="15275"/>
              <wp:lineTo x="1268" y="21003"/>
              <wp:lineTo x="5138" y="21003"/>
              <wp:lineTo x="10610" y="21003"/>
              <wp:lineTo x="14347" y="19094"/>
              <wp:lineTo x="14213" y="15275"/>
              <wp:lineTo x="21553" y="955"/>
              <wp:lineTo x="215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1E9F" w14:textId="77777777" w:rsidR="003D342E" w:rsidRDefault="003D342E" w:rsidP="0091783E">
      <w:r>
        <w:separator/>
      </w:r>
    </w:p>
  </w:footnote>
  <w:footnote w:type="continuationSeparator" w:id="0">
    <w:p w14:paraId="10939E69" w14:textId="77777777" w:rsidR="003D342E" w:rsidRDefault="003D342E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A5" w14:textId="77777777" w:rsidR="0091783E" w:rsidRDefault="00077325">
    <w:pPr>
      <w:pStyle w:val="Header"/>
    </w:pPr>
    <w:r w:rsidRPr="00077325">
      <w:rPr>
        <w:noProof/>
      </w:rPr>
      <w:drawing>
        <wp:anchor distT="0" distB="0" distL="114300" distR="114300" simplePos="0" relativeHeight="251660288" behindDoc="0" locked="0" layoutInCell="1" allowOverlap="1" wp14:anchorId="22CA097D" wp14:editId="3BDAD41B">
          <wp:simplePos x="0" y="0"/>
          <wp:positionH relativeFrom="column">
            <wp:posOffset>-978535</wp:posOffset>
          </wp:positionH>
          <wp:positionV relativeFrom="paragraph">
            <wp:posOffset>-341329</wp:posOffset>
          </wp:positionV>
          <wp:extent cx="7849870" cy="731520"/>
          <wp:effectExtent l="0" t="0" r="0" b="5080"/>
          <wp:wrapThrough wrapText="bothSides">
            <wp:wrapPolygon edited="0">
              <wp:start x="3634" y="4500"/>
              <wp:lineTo x="909" y="6000"/>
              <wp:lineTo x="978" y="15750"/>
              <wp:lineTo x="5312" y="19500"/>
              <wp:lineTo x="0" y="20250"/>
              <wp:lineTo x="0" y="21000"/>
              <wp:lineTo x="21527" y="21000"/>
              <wp:lineTo x="21527" y="20250"/>
              <wp:lineTo x="10763" y="18000"/>
              <wp:lineTo x="12720" y="12750"/>
              <wp:lineTo x="12441" y="7500"/>
              <wp:lineTo x="3914" y="4500"/>
              <wp:lineTo x="3634" y="450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F01D" w14:textId="77777777" w:rsidR="0091783E" w:rsidRDefault="009178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D0F"/>
    <w:multiLevelType w:val="hybridMultilevel"/>
    <w:tmpl w:val="E78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7EAC"/>
    <w:multiLevelType w:val="multilevel"/>
    <w:tmpl w:val="9B14B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53A57"/>
    <w:rsid w:val="00077325"/>
    <w:rsid w:val="000E1A30"/>
    <w:rsid w:val="00287CF6"/>
    <w:rsid w:val="00295DFF"/>
    <w:rsid w:val="003D342E"/>
    <w:rsid w:val="00500C25"/>
    <w:rsid w:val="00535145"/>
    <w:rsid w:val="00616F0B"/>
    <w:rsid w:val="00627091"/>
    <w:rsid w:val="00827A3A"/>
    <w:rsid w:val="0091783E"/>
    <w:rsid w:val="00A15A5E"/>
    <w:rsid w:val="00A5033D"/>
    <w:rsid w:val="00B75E53"/>
    <w:rsid w:val="00BB6957"/>
    <w:rsid w:val="00CA41FA"/>
    <w:rsid w:val="00CC61CA"/>
    <w:rsid w:val="00D15D36"/>
    <w:rsid w:val="00E715FF"/>
    <w:rsid w:val="00E73873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4B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3E"/>
  </w:style>
  <w:style w:type="paragraph" w:styleId="Footer">
    <w:name w:val="footer"/>
    <w:basedOn w:val="Normal"/>
    <w:link w:val="Foot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3E"/>
  </w:style>
  <w:style w:type="paragraph" w:styleId="NormalWeb">
    <w:name w:val="Normal (Web)"/>
    <w:basedOn w:val="Normal"/>
    <w:uiPriority w:val="99"/>
    <w:semiHidden/>
    <w:unhideWhenUsed/>
    <w:rsid w:val="00A15A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paepke/Library/Group%20Containers/UBF8T346G9.Office/User%20Content.localized/Templates.localized/Stationery%20RevAsp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8F2DB2-A33F-1142-BA21-5F23949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RevAspire.dotx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RevolutionEHR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Paepke, OD</dc:creator>
  <cp:keywords/>
  <dc:description/>
  <cp:lastModifiedBy>Brett Paepke, OD</cp:lastModifiedBy>
  <cp:revision>2</cp:revision>
  <cp:lastPrinted>2017-02-10T14:37:00Z</cp:lastPrinted>
  <dcterms:created xsi:type="dcterms:W3CDTF">2017-03-30T10:49:00Z</dcterms:created>
  <dcterms:modified xsi:type="dcterms:W3CDTF">2017-03-30T10:49:00Z</dcterms:modified>
</cp:coreProperties>
</file>